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87" w:rsidRPr="00383D11" w:rsidRDefault="006E1D87">
      <w:pPr>
        <w:rPr>
          <w:rFonts w:ascii="宋体" w:eastAsia="宋体" w:hAnsi="宋体" w:cs="Times New Roman"/>
          <w:b/>
          <w:bCs/>
          <w:sz w:val="24"/>
          <w:szCs w:val="24"/>
        </w:rPr>
      </w:pPr>
      <w:r w:rsidRPr="00383D11">
        <w:rPr>
          <w:rFonts w:ascii="宋体" w:eastAsia="宋体" w:hAnsi="宋体" w:cs="宋体" w:hint="eastAsia"/>
          <w:b/>
          <w:bCs/>
          <w:sz w:val="24"/>
          <w:szCs w:val="24"/>
        </w:rPr>
        <w:t>“人与机器</w:t>
      </w:r>
      <w:r w:rsidRPr="00383D11">
        <w:rPr>
          <w:rFonts w:ascii="宋体" w:eastAsia="宋体" w:hAnsi="宋体" w:cs="宋体"/>
          <w:b/>
          <w:bCs/>
          <w:sz w:val="24"/>
          <w:szCs w:val="24"/>
        </w:rPr>
        <w:t>——</w:t>
      </w:r>
      <w:r w:rsidRPr="00383D11">
        <w:rPr>
          <w:rFonts w:ascii="宋体" w:eastAsia="宋体" w:hAnsi="宋体" w:cs="宋体" w:hint="eastAsia"/>
          <w:b/>
          <w:bCs/>
          <w:sz w:val="24"/>
          <w:szCs w:val="24"/>
        </w:rPr>
        <w:t>说你能行”</w:t>
      </w:r>
    </w:p>
    <w:p w:rsidR="006E1D87" w:rsidRDefault="006E1D87" w:rsidP="0013618A">
      <w:pPr>
        <w:spacing w:before="100" w:beforeAutospacing="1" w:line="400" w:lineRule="exact"/>
        <w:ind w:firstLineChars="200" w:firstLine="480"/>
        <w:rPr>
          <w:rFonts w:ascii="宋体" w:eastAsia="宋体" w:hAnsi="宋体" w:cs="Times New Roman"/>
          <w:sz w:val="24"/>
          <w:szCs w:val="24"/>
        </w:rPr>
      </w:pPr>
    </w:p>
    <w:p w:rsidR="006E1D87" w:rsidRDefault="006E1D87" w:rsidP="0013618A">
      <w:pPr>
        <w:spacing w:before="100" w:beforeAutospacing="1" w:line="400" w:lineRule="exact"/>
        <w:ind w:firstLineChars="200" w:firstLine="480"/>
        <w:rPr>
          <w:rFonts w:ascii="宋体" w:eastAsia="宋体" w:hAnsi="宋体" w:cs="Times New Roman"/>
          <w:sz w:val="24"/>
          <w:szCs w:val="24"/>
        </w:rPr>
      </w:pPr>
      <w:r w:rsidRPr="008C6F94">
        <w:rPr>
          <w:rFonts w:ascii="宋体" w:eastAsia="宋体" w:hAnsi="宋体" w:cs="宋体"/>
          <w:sz w:val="24"/>
          <w:szCs w:val="24"/>
        </w:rPr>
        <w:t>2015</w:t>
      </w:r>
      <w:r w:rsidRPr="008C6F94">
        <w:rPr>
          <w:rFonts w:ascii="宋体" w:eastAsia="宋体" w:hAnsi="宋体" w:cs="宋体" w:hint="eastAsia"/>
          <w:sz w:val="24"/>
          <w:szCs w:val="24"/>
        </w:rPr>
        <w:t>年</w:t>
      </w:r>
      <w:r w:rsidRPr="008C6F94">
        <w:rPr>
          <w:rFonts w:ascii="宋体" w:eastAsia="宋体" w:hAnsi="宋体" w:cs="宋体"/>
          <w:sz w:val="24"/>
          <w:szCs w:val="24"/>
        </w:rPr>
        <w:t>7</w:t>
      </w:r>
      <w:r w:rsidRPr="008C6F94">
        <w:rPr>
          <w:rFonts w:ascii="宋体" w:eastAsia="宋体" w:hAnsi="宋体" w:cs="宋体" w:hint="eastAsia"/>
          <w:sz w:val="24"/>
          <w:szCs w:val="24"/>
        </w:rPr>
        <w:t>月</w:t>
      </w:r>
      <w:r w:rsidRPr="008C6F94">
        <w:rPr>
          <w:rFonts w:ascii="宋体" w:eastAsia="宋体" w:hAnsi="宋体" w:cs="宋体"/>
          <w:sz w:val="24"/>
          <w:szCs w:val="24"/>
        </w:rPr>
        <w:t>16</w:t>
      </w:r>
      <w:r w:rsidRPr="008C6F94">
        <w:rPr>
          <w:rFonts w:ascii="宋体" w:eastAsia="宋体" w:hAnsi="宋体" w:cs="宋体" w:hint="eastAsia"/>
          <w:sz w:val="24"/>
          <w:szCs w:val="24"/>
        </w:rPr>
        <w:t>号</w:t>
      </w:r>
      <w:r w:rsidRPr="008C6F94">
        <w:rPr>
          <w:rFonts w:ascii="宋体" w:eastAsia="宋体" w:hAnsi="宋体" w:cs="宋体"/>
          <w:sz w:val="24"/>
          <w:szCs w:val="24"/>
        </w:rPr>
        <w:t>——2015</w:t>
      </w:r>
      <w:r w:rsidRPr="008C6F94">
        <w:rPr>
          <w:rFonts w:ascii="宋体" w:eastAsia="宋体" w:hAnsi="宋体" w:cs="宋体" w:hint="eastAsia"/>
          <w:sz w:val="24"/>
          <w:szCs w:val="24"/>
        </w:rPr>
        <w:t>年</w:t>
      </w:r>
      <w:r w:rsidRPr="008C6F94">
        <w:rPr>
          <w:rFonts w:ascii="宋体" w:eastAsia="宋体" w:hAnsi="宋体" w:cs="宋体"/>
          <w:sz w:val="24"/>
          <w:szCs w:val="24"/>
        </w:rPr>
        <w:t>11</w:t>
      </w:r>
      <w:r w:rsidRPr="008C6F94">
        <w:rPr>
          <w:rFonts w:ascii="宋体" w:eastAsia="宋体" w:hAnsi="宋体" w:cs="宋体" w:hint="eastAsia"/>
          <w:sz w:val="24"/>
          <w:szCs w:val="24"/>
        </w:rPr>
        <w:t>月</w:t>
      </w:r>
      <w:r w:rsidRPr="008C6F94">
        <w:rPr>
          <w:rFonts w:ascii="宋体" w:eastAsia="宋体" w:hAnsi="宋体" w:cs="宋体"/>
          <w:sz w:val="24"/>
          <w:szCs w:val="24"/>
        </w:rPr>
        <w:t>20</w:t>
      </w:r>
      <w:r w:rsidRPr="008C6F94">
        <w:rPr>
          <w:rFonts w:ascii="宋体" w:eastAsia="宋体" w:hAnsi="宋体" w:cs="宋体" w:hint="eastAsia"/>
          <w:sz w:val="24"/>
          <w:szCs w:val="24"/>
        </w:rPr>
        <w:t>号，也就</w:t>
      </w:r>
      <w:r w:rsidRPr="008C6F94">
        <w:rPr>
          <w:rFonts w:ascii="宋体" w:eastAsia="宋体" w:hAnsi="宋体" w:cs="宋体"/>
          <w:sz w:val="24"/>
          <w:szCs w:val="24"/>
        </w:rPr>
        <w:t>4</w:t>
      </w:r>
      <w:r w:rsidRPr="008C6F94">
        <w:rPr>
          <w:rFonts w:ascii="宋体" w:eastAsia="宋体" w:hAnsi="宋体" w:cs="宋体" w:hint="eastAsia"/>
          <w:sz w:val="24"/>
          <w:szCs w:val="24"/>
        </w:rPr>
        <w:t>个月而已，我们出发在同一个起跑线，却停留在不同的终点。我们在同样的路上，经历了多少不同的曲折</w:t>
      </w:r>
      <w:r w:rsidRPr="008C6F94">
        <w:rPr>
          <w:rFonts w:ascii="宋体" w:eastAsia="宋体" w:hAnsi="宋体" w:cs="宋体"/>
          <w:sz w:val="24"/>
          <w:szCs w:val="24"/>
        </w:rPr>
        <w:t>,</w:t>
      </w:r>
      <w:r w:rsidRPr="008C6F94">
        <w:rPr>
          <w:rFonts w:ascii="宋体" w:eastAsia="宋体" w:hAnsi="宋体" w:cs="宋体" w:hint="eastAsia"/>
          <w:sz w:val="24"/>
          <w:szCs w:val="24"/>
        </w:rPr>
        <w:t>使我们形成了如此的差距？很庆幸能有机会来到昆明植物研究所植物化学与西部植物资源持续利用国家重点实验室</w:t>
      </w:r>
      <w:r>
        <w:rPr>
          <w:rFonts w:ascii="宋体" w:eastAsia="宋体" w:hAnsi="宋体" w:cs="宋体" w:hint="eastAsia"/>
          <w:sz w:val="24"/>
          <w:szCs w:val="24"/>
        </w:rPr>
        <w:t>普建新研究组</w:t>
      </w:r>
      <w:bookmarkStart w:id="0" w:name="_GoBack"/>
      <w:bookmarkEnd w:id="0"/>
      <w:r>
        <w:rPr>
          <w:rFonts w:ascii="宋体" w:eastAsia="宋体" w:hAnsi="宋体" w:cs="宋体" w:hint="eastAsia"/>
          <w:sz w:val="24"/>
          <w:szCs w:val="24"/>
        </w:rPr>
        <w:t>中进行了短期的学习。一开始还是“儿童”的我们，在经历了时间和重重困难的磨练后，已得到了质的飞跃。我们已不在是当初任性的小孩，我们习惯了早起晚归的作息时间，习惯了与各种高精密仪器同作同休，练就了与常人与众不同的坚持、严谨、仔细、认真，也真正明白了化学世界带给我们的不是枯燥，而是无止境的惊喜和深层次的精神修养。一个人在不断的尝试中得来的收获，证明了世上真的不存在不可能，唯一不可能的是没有那份毅力和勇气去证明自己。在抱怨的瞬间，鼓起勇气对自己说声“他能，我为什么不能？”，为自己制定一个个简单的目标，并且不断的完成，这就是可能。世界对我们每个人没有不公平，而最不公平的就是别人已经看到成功的耀眼斑点，而自己却还停留在原地，面对着一片黑暗，多么的可悲、可叹！时间，不会停留只为一个人，只会不停的前进，和志同道合的人并肩奔跑，哪怕奢求一丁点儿后退，真的没可能。我们唯独在有限的时间内，做出无限的可能，这就是差距！人生，就是这场看似平坦的路上，却总有人在不停的奔跑，即使前方并没有太阳。是停留还是奔跑，才等到阳光为你开窗？</w:t>
      </w:r>
    </w:p>
    <w:p w:rsidR="006E1D87" w:rsidRDefault="006E1D87" w:rsidP="0013618A">
      <w:pPr>
        <w:spacing w:before="100" w:beforeAutospacing="1" w:line="400" w:lineRule="exact"/>
        <w:ind w:firstLineChars="200" w:firstLine="480"/>
        <w:rPr>
          <w:rFonts w:ascii="宋体" w:eastAsia="宋体" w:hAnsi="宋体" w:cs="Times New Roman"/>
          <w:sz w:val="24"/>
          <w:szCs w:val="24"/>
        </w:rPr>
      </w:pPr>
    </w:p>
    <w:p w:rsidR="006E1D87" w:rsidRDefault="006E1D87" w:rsidP="00383D11">
      <w:pPr>
        <w:ind w:firstLine="420"/>
        <w:jc w:val="right"/>
        <w:rPr>
          <w:rFonts w:ascii="宋体" w:eastAsia="宋体" w:hAnsi="宋体" w:cs="Times New Roman"/>
          <w:sz w:val="24"/>
          <w:szCs w:val="24"/>
        </w:rPr>
      </w:pPr>
    </w:p>
    <w:p w:rsidR="006E1D87" w:rsidRPr="00383D11" w:rsidRDefault="006E1D87" w:rsidP="00383D11">
      <w:pPr>
        <w:ind w:right="480" w:firstLineChars="2625" w:firstLine="6300"/>
        <w:rPr>
          <w:rFonts w:ascii="宋体" w:eastAsia="宋体" w:hAnsi="宋体" w:cs="Times New Roman"/>
          <w:sz w:val="24"/>
          <w:szCs w:val="24"/>
        </w:rPr>
      </w:pPr>
      <w:r w:rsidRPr="00383D11">
        <w:rPr>
          <w:rFonts w:ascii="宋体" w:eastAsia="宋体" w:hAnsi="宋体" w:cs="宋体" w:hint="eastAsia"/>
          <w:sz w:val="24"/>
          <w:szCs w:val="24"/>
        </w:rPr>
        <w:t>张兴和</w:t>
      </w:r>
    </w:p>
    <w:p w:rsidR="006E1D87" w:rsidRPr="00383D11" w:rsidRDefault="006E1D87" w:rsidP="00383D11">
      <w:pPr>
        <w:ind w:firstLine="420"/>
        <w:jc w:val="right"/>
        <w:rPr>
          <w:rFonts w:ascii="宋体" w:eastAsia="宋体" w:hAnsi="宋体" w:cs="Times New Roman"/>
          <w:sz w:val="24"/>
          <w:szCs w:val="24"/>
        </w:rPr>
      </w:pPr>
      <w:r w:rsidRPr="00383D11">
        <w:rPr>
          <w:rFonts w:ascii="宋体" w:eastAsia="宋体" w:hAnsi="宋体" w:cs="宋体"/>
          <w:sz w:val="24"/>
          <w:szCs w:val="24"/>
        </w:rPr>
        <w:t>2015</w:t>
      </w:r>
      <w:r w:rsidRPr="00383D11">
        <w:rPr>
          <w:rFonts w:ascii="宋体" w:eastAsia="宋体" w:hAnsi="宋体" w:cs="宋体" w:hint="eastAsia"/>
          <w:sz w:val="24"/>
          <w:szCs w:val="24"/>
        </w:rPr>
        <w:t>年</w:t>
      </w:r>
      <w:r w:rsidRPr="00383D11">
        <w:rPr>
          <w:rFonts w:ascii="宋体" w:eastAsia="宋体" w:hAnsi="宋体" w:cs="宋体"/>
          <w:sz w:val="24"/>
          <w:szCs w:val="24"/>
        </w:rPr>
        <w:t>11</w:t>
      </w:r>
      <w:r w:rsidRPr="00383D11">
        <w:rPr>
          <w:rFonts w:ascii="宋体" w:eastAsia="宋体" w:hAnsi="宋体" w:cs="宋体" w:hint="eastAsia"/>
          <w:sz w:val="24"/>
          <w:szCs w:val="24"/>
        </w:rPr>
        <w:t>月</w:t>
      </w:r>
      <w:r w:rsidRPr="00383D11">
        <w:rPr>
          <w:rFonts w:ascii="宋体" w:eastAsia="宋体" w:hAnsi="宋体" w:cs="宋体"/>
          <w:sz w:val="24"/>
          <w:szCs w:val="24"/>
        </w:rPr>
        <w:t>20</w:t>
      </w:r>
      <w:r w:rsidRPr="00383D11">
        <w:rPr>
          <w:rFonts w:ascii="宋体" w:eastAsia="宋体" w:hAnsi="宋体" w:cs="宋体" w:hint="eastAsia"/>
          <w:sz w:val="24"/>
          <w:szCs w:val="24"/>
        </w:rPr>
        <w:t>日</w:t>
      </w:r>
    </w:p>
    <w:p w:rsidR="006E1D87" w:rsidRPr="008C6F94" w:rsidRDefault="006E1D87" w:rsidP="00383D11">
      <w:pPr>
        <w:spacing w:before="100" w:beforeAutospacing="1" w:line="400" w:lineRule="exact"/>
        <w:ind w:firstLineChars="200" w:firstLine="480"/>
        <w:jc w:val="right"/>
        <w:rPr>
          <w:rFonts w:ascii="宋体" w:eastAsia="宋体" w:hAnsi="宋体" w:cs="Times New Roman"/>
          <w:sz w:val="24"/>
          <w:szCs w:val="24"/>
        </w:rPr>
      </w:pPr>
    </w:p>
    <w:sectPr w:rsidR="006E1D87" w:rsidRPr="008C6F94" w:rsidSect="008954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41C"/>
    <w:rsid w:val="0005741C"/>
    <w:rsid w:val="0013618A"/>
    <w:rsid w:val="0016488F"/>
    <w:rsid w:val="001777AF"/>
    <w:rsid w:val="003049FA"/>
    <w:rsid w:val="00383D11"/>
    <w:rsid w:val="00446A50"/>
    <w:rsid w:val="004D447C"/>
    <w:rsid w:val="005B2020"/>
    <w:rsid w:val="00613127"/>
    <w:rsid w:val="006E1D87"/>
    <w:rsid w:val="006F74E3"/>
    <w:rsid w:val="00833E2B"/>
    <w:rsid w:val="00895440"/>
    <w:rsid w:val="008C6F94"/>
    <w:rsid w:val="00A81F48"/>
    <w:rsid w:val="00C43063"/>
    <w:rsid w:val="00CC09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40"/>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92</Words>
  <Characters>529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yxkj</dc:creator>
  <cp:keywords/>
  <dc:description/>
  <cp:lastModifiedBy>unknown</cp:lastModifiedBy>
  <cp:revision>8</cp:revision>
  <dcterms:created xsi:type="dcterms:W3CDTF">2015-11-19T18:26:00Z</dcterms:created>
  <dcterms:modified xsi:type="dcterms:W3CDTF">2015-11-23T02:34:00Z</dcterms:modified>
</cp:coreProperties>
</file>